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0F5" w14:textId="77777777" w:rsidR="00F02072" w:rsidRPr="00CE6B43" w:rsidRDefault="00F02072" w:rsidP="00F02072">
      <w:pPr>
        <w:jc w:val="center"/>
        <w:rPr>
          <w:b/>
          <w:sz w:val="32"/>
        </w:rPr>
      </w:pPr>
      <w:r w:rsidRPr="00CE6B43">
        <w:rPr>
          <w:b/>
          <w:sz w:val="32"/>
        </w:rPr>
        <w:t>Our Lady of the Assumption Parish Primary School- Uniform Shop</w:t>
      </w:r>
    </w:p>
    <w:p w14:paraId="5179E5FA" w14:textId="77777777" w:rsidR="00F02072" w:rsidRPr="00CE6B43" w:rsidRDefault="00F02072" w:rsidP="00F02072">
      <w:pPr>
        <w:jc w:val="center"/>
        <w:rPr>
          <w:b/>
          <w:sz w:val="32"/>
        </w:rPr>
      </w:pPr>
      <w:r w:rsidRPr="00CE6B43">
        <w:rPr>
          <w:b/>
          <w:sz w:val="32"/>
        </w:rPr>
        <w:t>Order form and price list</w:t>
      </w:r>
    </w:p>
    <w:p w14:paraId="4C7892E4" w14:textId="77777777" w:rsidR="00F02072" w:rsidRDefault="00F02072" w:rsidP="00F02072">
      <w:pPr>
        <w:jc w:val="center"/>
        <w:rPr>
          <w:b/>
        </w:rPr>
      </w:pPr>
    </w:p>
    <w:p w14:paraId="48A82452" w14:textId="77777777"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Family Name: _________________________________</w:t>
      </w:r>
    </w:p>
    <w:p w14:paraId="7586426A" w14:textId="77777777"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Eldest child name: _____________________________</w:t>
      </w:r>
    </w:p>
    <w:p w14:paraId="3AAEDA8A" w14:textId="77777777"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Class of eldest child: ____________________________</w:t>
      </w:r>
    </w:p>
    <w:p w14:paraId="6102A7B0" w14:textId="77777777"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Contact phone number: _________________________</w:t>
      </w:r>
    </w:p>
    <w:p w14:paraId="3DE7F6AF" w14:textId="77777777" w:rsidR="00F02072" w:rsidRPr="00CE6B43" w:rsidRDefault="00F02072" w:rsidP="00F02072">
      <w:pPr>
        <w:rPr>
          <w:b/>
          <w:sz w:val="28"/>
        </w:rPr>
      </w:pPr>
      <w:r w:rsidRPr="00CE6B43">
        <w:rPr>
          <w:b/>
          <w:sz w:val="28"/>
        </w:rPr>
        <w:t>Date: ________________________________________</w:t>
      </w:r>
    </w:p>
    <w:p w14:paraId="06EF790F" w14:textId="77777777" w:rsidR="00F02072" w:rsidRDefault="00F02072" w:rsidP="00F02072">
      <w:pPr>
        <w:jc w:val="both"/>
        <w:rPr>
          <w:b/>
        </w:rPr>
      </w:pPr>
    </w:p>
    <w:p w14:paraId="2C03F3FD" w14:textId="77777777"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Summer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247"/>
      </w:tblGrid>
      <w:tr w:rsidR="00320475" w:rsidRPr="00E10C0D" w14:paraId="66D31755" w14:textId="77777777" w:rsidTr="00320475">
        <w:tc>
          <w:tcPr>
            <w:tcW w:w="2122" w:type="dxa"/>
            <w:shd w:val="clear" w:color="auto" w:fill="9CC2E5" w:themeFill="accent1" w:themeFillTint="99"/>
          </w:tcPr>
          <w:p w14:paraId="2EB40BF3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C3B375A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91C7497" w14:textId="760F2D55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53B1CB5A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320475" w:rsidRPr="00E10C0D" w14:paraId="1E0E767C" w14:textId="77777777" w:rsidTr="00320475">
        <w:tc>
          <w:tcPr>
            <w:tcW w:w="2122" w:type="dxa"/>
          </w:tcPr>
          <w:p w14:paraId="4B32F756" w14:textId="77777777" w:rsidR="00320475" w:rsidRPr="00E10C0D" w:rsidRDefault="00320475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Shorts</w:t>
            </w:r>
          </w:p>
        </w:tc>
        <w:tc>
          <w:tcPr>
            <w:tcW w:w="2693" w:type="dxa"/>
          </w:tcPr>
          <w:p w14:paraId="7D4787D0" w14:textId="77777777" w:rsidR="00320475" w:rsidRPr="00E10C0D" w:rsidRDefault="00320475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6D073366" w14:textId="17E778E0" w:rsidR="00320475" w:rsidRPr="00E10C0D" w:rsidRDefault="00320475" w:rsidP="00F02072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484BC697" w14:textId="77777777" w:rsidR="00320475" w:rsidRPr="00E10C0D" w:rsidRDefault="00320475" w:rsidP="00F02072">
            <w:pPr>
              <w:jc w:val="both"/>
              <w:rPr>
                <w:sz w:val="24"/>
              </w:rPr>
            </w:pPr>
          </w:p>
        </w:tc>
      </w:tr>
      <w:tr w:rsidR="00320475" w:rsidRPr="00E10C0D" w14:paraId="03AFFE0D" w14:textId="77777777" w:rsidTr="00320475">
        <w:tc>
          <w:tcPr>
            <w:tcW w:w="2122" w:type="dxa"/>
          </w:tcPr>
          <w:p w14:paraId="2BE42E8B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Skort</w:t>
            </w:r>
          </w:p>
        </w:tc>
        <w:tc>
          <w:tcPr>
            <w:tcW w:w="2693" w:type="dxa"/>
          </w:tcPr>
          <w:p w14:paraId="6BDA4683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591231EA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2A11B095" w14:textId="77777777" w:rsidR="00320475" w:rsidRPr="00E10C0D" w:rsidRDefault="00320475" w:rsidP="00CE6B43">
            <w:pPr>
              <w:jc w:val="both"/>
              <w:rPr>
                <w:sz w:val="24"/>
              </w:rPr>
            </w:pPr>
          </w:p>
        </w:tc>
      </w:tr>
      <w:tr w:rsidR="00320475" w:rsidRPr="00E10C0D" w14:paraId="5E3C8798" w14:textId="77777777" w:rsidTr="00320475">
        <w:tc>
          <w:tcPr>
            <w:tcW w:w="2122" w:type="dxa"/>
          </w:tcPr>
          <w:p w14:paraId="11B1FBDD" w14:textId="77777777" w:rsidR="00320475" w:rsidRPr="00E10C0D" w:rsidRDefault="00320475" w:rsidP="00E10C0D">
            <w:pPr>
              <w:rPr>
                <w:sz w:val="24"/>
              </w:rPr>
            </w:pPr>
            <w:r>
              <w:rPr>
                <w:sz w:val="24"/>
              </w:rPr>
              <w:t>Shirt- short sleeve</w:t>
            </w:r>
          </w:p>
        </w:tc>
        <w:tc>
          <w:tcPr>
            <w:tcW w:w="2693" w:type="dxa"/>
          </w:tcPr>
          <w:p w14:paraId="7417F72B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72852B1F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79D43D31" w14:textId="77777777" w:rsidR="00320475" w:rsidRPr="00E10C0D" w:rsidRDefault="00320475" w:rsidP="00CE6B43">
            <w:pPr>
              <w:jc w:val="both"/>
              <w:rPr>
                <w:sz w:val="24"/>
              </w:rPr>
            </w:pPr>
          </w:p>
        </w:tc>
      </w:tr>
      <w:tr w:rsidR="00320475" w:rsidRPr="00E10C0D" w14:paraId="7199C1EA" w14:textId="77777777" w:rsidTr="00320475">
        <w:tc>
          <w:tcPr>
            <w:tcW w:w="2122" w:type="dxa"/>
          </w:tcPr>
          <w:p w14:paraId="532AC9BB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Dress</w:t>
            </w:r>
          </w:p>
        </w:tc>
        <w:tc>
          <w:tcPr>
            <w:tcW w:w="2693" w:type="dxa"/>
          </w:tcPr>
          <w:p w14:paraId="2B89D9E9" w14:textId="77777777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6AD76030" w14:textId="19B8B676" w:rsidR="00320475" w:rsidRPr="00E10C0D" w:rsidRDefault="00320475" w:rsidP="00CE6B43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6391F610" w14:textId="77777777" w:rsidR="00320475" w:rsidRPr="00E10C0D" w:rsidRDefault="00320475" w:rsidP="00CE6B43">
            <w:pPr>
              <w:jc w:val="both"/>
              <w:rPr>
                <w:sz w:val="24"/>
              </w:rPr>
            </w:pPr>
          </w:p>
        </w:tc>
      </w:tr>
    </w:tbl>
    <w:p w14:paraId="32B122BF" w14:textId="77777777" w:rsidR="00F02072" w:rsidRPr="00E10C0D" w:rsidRDefault="00F02072" w:rsidP="00F02072">
      <w:pPr>
        <w:jc w:val="both"/>
        <w:rPr>
          <w:sz w:val="24"/>
        </w:rPr>
      </w:pPr>
    </w:p>
    <w:p w14:paraId="508ED33A" w14:textId="77777777"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Winter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247"/>
      </w:tblGrid>
      <w:tr w:rsidR="00320475" w:rsidRPr="00E10C0D" w14:paraId="0A86C8EA" w14:textId="77777777" w:rsidTr="00320475">
        <w:tc>
          <w:tcPr>
            <w:tcW w:w="2122" w:type="dxa"/>
            <w:shd w:val="clear" w:color="auto" w:fill="9CC2E5" w:themeFill="accent1" w:themeFillTint="99"/>
          </w:tcPr>
          <w:p w14:paraId="124A29BF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230376A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02B170C" w14:textId="06C172FE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202019B4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320475" w:rsidRPr="00E10C0D" w14:paraId="05C135A7" w14:textId="77777777" w:rsidTr="00320475">
        <w:tc>
          <w:tcPr>
            <w:tcW w:w="2122" w:type="dxa"/>
          </w:tcPr>
          <w:p w14:paraId="6FD66729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Trousers</w:t>
            </w:r>
          </w:p>
        </w:tc>
        <w:tc>
          <w:tcPr>
            <w:tcW w:w="2693" w:type="dxa"/>
          </w:tcPr>
          <w:p w14:paraId="0F408BE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5A2ADB7F" w14:textId="35847E42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393372A0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655E7438" w14:textId="77777777" w:rsidTr="00320475">
        <w:tc>
          <w:tcPr>
            <w:tcW w:w="2122" w:type="dxa"/>
          </w:tcPr>
          <w:p w14:paraId="6033ECC1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Shirt- long sleeves</w:t>
            </w:r>
          </w:p>
        </w:tc>
        <w:tc>
          <w:tcPr>
            <w:tcW w:w="2693" w:type="dxa"/>
          </w:tcPr>
          <w:p w14:paraId="430EA4F2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15A8E465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0B4EB410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28C2FBAD" w14:textId="77777777" w:rsidTr="00320475">
        <w:tc>
          <w:tcPr>
            <w:tcW w:w="2122" w:type="dxa"/>
          </w:tcPr>
          <w:p w14:paraId="739D8133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Tunic</w:t>
            </w:r>
          </w:p>
        </w:tc>
        <w:tc>
          <w:tcPr>
            <w:tcW w:w="2693" w:type="dxa"/>
          </w:tcPr>
          <w:p w14:paraId="7C728134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031B928B" w14:textId="78FCC52D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53D18AB4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13A51E76" w14:textId="77777777" w:rsidTr="00320475">
        <w:tc>
          <w:tcPr>
            <w:tcW w:w="2122" w:type="dxa"/>
          </w:tcPr>
          <w:p w14:paraId="5B3DF5FC" w14:textId="3CB88836" w:rsidR="00320475" w:rsidRPr="00E10C0D" w:rsidRDefault="00320475" w:rsidP="00320475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Blouse </w:t>
            </w:r>
            <w:r>
              <w:rPr>
                <w:sz w:val="24"/>
              </w:rPr>
              <w:t>(</w:t>
            </w:r>
            <w:r w:rsidRPr="00E10C0D">
              <w:rPr>
                <w:sz w:val="24"/>
              </w:rPr>
              <w:t>Peter Pan)</w:t>
            </w:r>
          </w:p>
        </w:tc>
        <w:tc>
          <w:tcPr>
            <w:tcW w:w="2693" w:type="dxa"/>
          </w:tcPr>
          <w:p w14:paraId="7312B21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5395C8EC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3449F0BC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698670B9" w14:textId="77777777" w:rsidTr="00320475">
        <w:tc>
          <w:tcPr>
            <w:tcW w:w="2122" w:type="dxa"/>
          </w:tcPr>
          <w:p w14:paraId="408E5741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V-neck jumper</w:t>
            </w:r>
          </w:p>
        </w:tc>
        <w:tc>
          <w:tcPr>
            <w:tcW w:w="2693" w:type="dxa"/>
          </w:tcPr>
          <w:p w14:paraId="2FB62FE8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1253BDAC" w14:textId="7E23A6DD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31A0310C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575FF321" w14:textId="77777777" w:rsidTr="00320475">
        <w:tc>
          <w:tcPr>
            <w:tcW w:w="2122" w:type="dxa"/>
          </w:tcPr>
          <w:p w14:paraId="659F617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Bomber jacket</w:t>
            </w:r>
          </w:p>
        </w:tc>
        <w:tc>
          <w:tcPr>
            <w:tcW w:w="2693" w:type="dxa"/>
          </w:tcPr>
          <w:p w14:paraId="2E6B008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4C961D28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$10</w:t>
            </w:r>
          </w:p>
        </w:tc>
        <w:tc>
          <w:tcPr>
            <w:tcW w:w="1247" w:type="dxa"/>
          </w:tcPr>
          <w:p w14:paraId="35E96F4F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</w:tbl>
    <w:p w14:paraId="16FF1321" w14:textId="77777777" w:rsidR="00F02072" w:rsidRPr="00E10C0D" w:rsidRDefault="00F02072" w:rsidP="00F02072">
      <w:pPr>
        <w:jc w:val="both"/>
        <w:rPr>
          <w:sz w:val="24"/>
        </w:rPr>
      </w:pPr>
    </w:p>
    <w:p w14:paraId="528DA02B" w14:textId="77777777" w:rsidR="00F02072" w:rsidRPr="00E10C0D" w:rsidRDefault="00F02072" w:rsidP="00F02072">
      <w:pPr>
        <w:jc w:val="both"/>
        <w:rPr>
          <w:b/>
          <w:sz w:val="24"/>
        </w:rPr>
      </w:pPr>
      <w:r w:rsidRPr="00E10C0D">
        <w:rPr>
          <w:b/>
          <w:sz w:val="24"/>
        </w:rPr>
        <w:t>Sport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247"/>
      </w:tblGrid>
      <w:tr w:rsidR="00320475" w:rsidRPr="00E10C0D" w14:paraId="7DEAD87C" w14:textId="77777777" w:rsidTr="00320475">
        <w:tc>
          <w:tcPr>
            <w:tcW w:w="2122" w:type="dxa"/>
            <w:shd w:val="clear" w:color="auto" w:fill="9CC2E5" w:themeFill="accent1" w:themeFillTint="99"/>
          </w:tcPr>
          <w:p w14:paraId="1E4680E4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Item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1CB7A8E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Circle your size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3B051EE6" w14:textId="6BEAEDC3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Price (second hand) </w:t>
            </w:r>
          </w:p>
        </w:tc>
        <w:tc>
          <w:tcPr>
            <w:tcW w:w="1247" w:type="dxa"/>
            <w:shd w:val="clear" w:color="auto" w:fill="9CC2E5" w:themeFill="accent1" w:themeFillTint="99"/>
          </w:tcPr>
          <w:p w14:paraId="4E7F1F91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>Quantity</w:t>
            </w:r>
          </w:p>
        </w:tc>
      </w:tr>
      <w:tr w:rsidR="00320475" w:rsidRPr="00E10C0D" w14:paraId="351FED84" w14:textId="77777777" w:rsidTr="00320475">
        <w:tc>
          <w:tcPr>
            <w:tcW w:w="2122" w:type="dxa"/>
          </w:tcPr>
          <w:p w14:paraId="358012F2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Shorts </w:t>
            </w:r>
          </w:p>
        </w:tc>
        <w:tc>
          <w:tcPr>
            <w:tcW w:w="2693" w:type="dxa"/>
          </w:tcPr>
          <w:p w14:paraId="0D63982C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40B5B72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14:paraId="16402032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2A9F062F" w14:textId="77777777" w:rsidTr="00320475">
        <w:tc>
          <w:tcPr>
            <w:tcW w:w="2122" w:type="dxa"/>
          </w:tcPr>
          <w:p w14:paraId="24E7A225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Polo shirt</w:t>
            </w:r>
          </w:p>
        </w:tc>
        <w:tc>
          <w:tcPr>
            <w:tcW w:w="2693" w:type="dxa"/>
          </w:tcPr>
          <w:p w14:paraId="654419F7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54E066DB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14:paraId="3FD6B308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  <w:tr w:rsidR="00320475" w:rsidRPr="00E10C0D" w14:paraId="05F64A05" w14:textId="77777777" w:rsidTr="00320475">
        <w:tc>
          <w:tcPr>
            <w:tcW w:w="2122" w:type="dxa"/>
          </w:tcPr>
          <w:p w14:paraId="31BD0F78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Tracksuit pants</w:t>
            </w:r>
          </w:p>
        </w:tc>
        <w:tc>
          <w:tcPr>
            <w:tcW w:w="2693" w:type="dxa"/>
          </w:tcPr>
          <w:p w14:paraId="3D0732A1" w14:textId="77777777" w:rsidR="00320475" w:rsidRPr="00E10C0D" w:rsidRDefault="00320475" w:rsidP="00E10C0D">
            <w:pPr>
              <w:jc w:val="both"/>
              <w:rPr>
                <w:sz w:val="24"/>
              </w:rPr>
            </w:pPr>
            <w:r w:rsidRPr="00E10C0D">
              <w:rPr>
                <w:sz w:val="24"/>
              </w:rPr>
              <w:t>4    6    8    10    12    14    16</w:t>
            </w:r>
          </w:p>
        </w:tc>
        <w:tc>
          <w:tcPr>
            <w:tcW w:w="2268" w:type="dxa"/>
          </w:tcPr>
          <w:p w14:paraId="7CCD00D7" w14:textId="77777777" w:rsidR="00320475" w:rsidRPr="00E10C0D" w:rsidRDefault="00320475" w:rsidP="00E10C0D">
            <w:pPr>
              <w:rPr>
                <w:sz w:val="24"/>
              </w:rPr>
            </w:pPr>
            <w:r w:rsidRPr="00E10C0D">
              <w:rPr>
                <w:sz w:val="24"/>
              </w:rPr>
              <w:t xml:space="preserve">$10 </w:t>
            </w:r>
          </w:p>
        </w:tc>
        <w:tc>
          <w:tcPr>
            <w:tcW w:w="1247" w:type="dxa"/>
          </w:tcPr>
          <w:p w14:paraId="5FA632C3" w14:textId="77777777" w:rsidR="00320475" w:rsidRPr="00E10C0D" w:rsidRDefault="00320475" w:rsidP="00E10C0D">
            <w:pPr>
              <w:jc w:val="both"/>
              <w:rPr>
                <w:sz w:val="24"/>
              </w:rPr>
            </w:pPr>
          </w:p>
        </w:tc>
      </w:tr>
    </w:tbl>
    <w:p w14:paraId="548259DD" w14:textId="77777777" w:rsidR="00F02072" w:rsidRDefault="00F02072" w:rsidP="00F02072">
      <w:pPr>
        <w:jc w:val="both"/>
      </w:pPr>
    </w:p>
    <w:p w14:paraId="27BE4808" w14:textId="77777777" w:rsidR="00E10C0D" w:rsidRDefault="00E10C0D" w:rsidP="00F02072">
      <w:pPr>
        <w:jc w:val="both"/>
      </w:pPr>
      <w:r>
        <w:t>Thank you for your order</w:t>
      </w:r>
      <w:r w:rsidR="00982F8A" w:rsidRPr="00982F8A">
        <w:t xml:space="preserve"> </w:t>
      </w:r>
      <w:r w:rsidR="00982F8A">
        <w:t xml:space="preserve">please email this completed form to </w:t>
      </w:r>
      <w:hyperlink r:id="rId4" w:tgtFrame="_blank" w:history="1">
        <w:r w:rsidR="00982F8A">
          <w:rPr>
            <w:rStyle w:val="Hyperlink"/>
          </w:rPr>
          <w:t>uniform@olacheltenham.catholic.edu.au</w:t>
        </w:r>
      </w:hyperlink>
      <w:r w:rsidR="00982F8A">
        <w:t>. T</w:t>
      </w:r>
      <w:r>
        <w:t>he Uniform Shop volunteers will endeavour to confirm the availability of your order within 5 days of receipt.  Should you have any questions, please contact the OLA office (9584 9488).</w:t>
      </w:r>
    </w:p>
    <w:p w14:paraId="49DE1F17" w14:textId="77777777" w:rsidR="00F02072" w:rsidRPr="00F02072" w:rsidRDefault="00E10C0D" w:rsidP="00F02072">
      <w:pPr>
        <w:jc w:val="both"/>
      </w:pPr>
      <w:r>
        <w:t>All donations of uniforms in good condition can be dropped into the school office and are greatly appreciated!</w:t>
      </w:r>
    </w:p>
    <w:sectPr w:rsidR="00F02072" w:rsidRPr="00F02072" w:rsidSect="00F0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72"/>
    <w:rsid w:val="00252A47"/>
    <w:rsid w:val="002925C9"/>
    <w:rsid w:val="00305539"/>
    <w:rsid w:val="00317C44"/>
    <w:rsid w:val="00320475"/>
    <w:rsid w:val="00982F8A"/>
    <w:rsid w:val="00CE6B43"/>
    <w:rsid w:val="00E10C0D"/>
    <w:rsid w:val="00F02072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6F6F"/>
  <w15:chartTrackingRefBased/>
  <w15:docId w15:val="{5859D31D-0650-4552-B090-B608BB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form@olacheltenham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Rachael Martin</cp:lastModifiedBy>
  <cp:revision>3</cp:revision>
  <dcterms:created xsi:type="dcterms:W3CDTF">2023-04-25T05:59:00Z</dcterms:created>
  <dcterms:modified xsi:type="dcterms:W3CDTF">2023-04-25T06:01:00Z</dcterms:modified>
</cp:coreProperties>
</file>